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C806ECB" w14:textId="77777777" w:rsidR="00C640AE" w:rsidRPr="00280E18" w:rsidRDefault="00C640AE">
      <w:pPr>
        <w:rPr>
          <w:lang w:val="hr-HR"/>
        </w:rPr>
      </w:pPr>
    </w:p>
    <w:tbl>
      <w:tblPr>
        <w:tblW w:w="495pt" w:type="dxa"/>
        <w:tblInd w:w="-2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2475"/>
        <w:gridCol w:w="45"/>
        <w:gridCol w:w="7380"/>
      </w:tblGrid>
      <w:tr w:rsidR="004C2AF5" w:rsidRPr="00301659" w14:paraId="288D8D88" w14:textId="77777777" w:rsidTr="7A7555AE">
        <w:trPr>
          <w:trHeight w:hRule="exact" w:val="444"/>
        </w:trPr>
        <w:tc>
          <w:tcPr>
            <w:tcW w:w="495pt" w:type="dxa"/>
            <w:gridSpan w:val="3"/>
            <w:shd w:val="clear" w:color="auto" w:fill="CCCCCC"/>
            <w:vAlign w:val="center"/>
          </w:tcPr>
          <w:p w14:paraId="062730F3" w14:textId="77777777" w:rsidR="004C2AF5" w:rsidRPr="00301659" w:rsidRDefault="009D1F7D" w:rsidP="00301659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301659">
              <w:rPr>
                <w:rFonts w:ascii="Arial Narrow" w:hAnsi="Arial Narrow" w:cs="Arial"/>
                <w:b/>
                <w:lang w:val="hr-HR"/>
              </w:rPr>
              <w:t>OPĆI PODACI I KONTAKT</w:t>
            </w:r>
            <w:r w:rsidR="00B917CB" w:rsidRPr="00301659">
              <w:rPr>
                <w:rFonts w:ascii="Arial Narrow" w:hAnsi="Arial Narrow" w:cs="Arial"/>
                <w:b/>
                <w:lang w:val="hr-HR"/>
              </w:rPr>
              <w:t xml:space="preserve"> PRISTUPNIKA</w:t>
            </w:r>
            <w:r w:rsidR="00B272D6" w:rsidRPr="00301659">
              <w:rPr>
                <w:rFonts w:ascii="Arial Narrow" w:hAnsi="Arial Narrow" w:cs="Arial"/>
                <w:b/>
                <w:lang w:val="hr-HR"/>
              </w:rPr>
              <w:t>/PRISTUPNICE</w:t>
            </w:r>
            <w:r w:rsidRPr="00301659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F6093A" w:rsidRPr="00301659" w14:paraId="0FDDD7C4" w14:textId="77777777" w:rsidTr="7A7555AE">
        <w:trPr>
          <w:trHeight w:hRule="exact" w:val="896"/>
        </w:trPr>
        <w:tc>
          <w:tcPr>
            <w:tcW w:w="126pt" w:type="dxa"/>
            <w:gridSpan w:val="2"/>
            <w:shd w:val="clear" w:color="auto" w:fill="auto"/>
            <w:vAlign w:val="center"/>
          </w:tcPr>
          <w:p w14:paraId="597B572C" w14:textId="77777777" w:rsidR="00F6093A" w:rsidRPr="00301659" w:rsidRDefault="00F6093A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PRISTUPNIKA</w:t>
            </w:r>
            <w:r w:rsidR="006113EF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ILI 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PRISTUPNIC</w:t>
            </w:r>
            <w:r w:rsidR="007A55B6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="006113EF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369pt" w:type="dxa"/>
            <w:shd w:val="clear" w:color="auto" w:fill="auto"/>
            <w:vAlign w:val="center"/>
          </w:tcPr>
          <w:p w14:paraId="6BCC18BC" w14:textId="34BB8275" w:rsidR="00F6093A" w:rsidRPr="00301659" w:rsidRDefault="004A08C8" w:rsidP="7A7555AE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B917CB" w:rsidRPr="00301659" w14:paraId="131FD986" w14:textId="77777777" w:rsidTr="7A7555AE">
        <w:trPr>
          <w:trHeight w:hRule="exact" w:val="348"/>
        </w:trPr>
        <w:tc>
          <w:tcPr>
            <w:tcW w:w="126pt" w:type="dxa"/>
            <w:gridSpan w:val="2"/>
            <w:shd w:val="clear" w:color="auto" w:fill="auto"/>
            <w:vAlign w:val="center"/>
          </w:tcPr>
          <w:p w14:paraId="4CAB2A3B" w14:textId="77777777" w:rsidR="00B917CB" w:rsidRPr="00301659" w:rsidRDefault="00C63EF1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Potencijalni mentor:</w:t>
            </w:r>
          </w:p>
        </w:tc>
        <w:tc>
          <w:tcPr>
            <w:tcW w:w="369pt" w:type="dxa"/>
            <w:shd w:val="clear" w:color="auto" w:fill="auto"/>
            <w:vAlign w:val="center"/>
          </w:tcPr>
          <w:p w14:paraId="5D8003D5" w14:textId="77777777" w:rsidR="00B917CB" w:rsidRPr="00301659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301659" w14:paraId="45450165" w14:textId="77777777" w:rsidTr="7A7555AE">
        <w:trPr>
          <w:trHeight w:hRule="exact" w:val="369"/>
        </w:trPr>
        <w:tc>
          <w:tcPr>
            <w:tcW w:w="126pt" w:type="dxa"/>
            <w:gridSpan w:val="2"/>
            <w:shd w:val="clear" w:color="auto" w:fill="auto"/>
            <w:vAlign w:val="center"/>
          </w:tcPr>
          <w:p w14:paraId="47E8A6AC" w14:textId="77777777" w:rsidR="00B917CB" w:rsidRPr="00301659" w:rsidRDefault="00B917CB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369pt" w:type="dxa"/>
            <w:shd w:val="clear" w:color="auto" w:fill="auto"/>
            <w:vAlign w:val="center"/>
          </w:tcPr>
          <w:p w14:paraId="434EE8C7" w14:textId="77777777" w:rsidR="00B917CB" w:rsidRPr="00301659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301659" w14:paraId="270A0428" w14:textId="77777777" w:rsidTr="7A7555AE">
        <w:trPr>
          <w:trHeight w:hRule="exact" w:val="352"/>
        </w:trPr>
        <w:tc>
          <w:tcPr>
            <w:tcW w:w="126pt" w:type="dxa"/>
            <w:gridSpan w:val="2"/>
            <w:shd w:val="clear" w:color="auto" w:fill="auto"/>
            <w:vAlign w:val="center"/>
          </w:tcPr>
          <w:p w14:paraId="03535723" w14:textId="77777777" w:rsidR="00B917CB" w:rsidRPr="00301659" w:rsidRDefault="00B917CB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</w:t>
            </w:r>
            <w:r w:rsidR="00280E18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efon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/mobitel:</w:t>
            </w:r>
          </w:p>
        </w:tc>
        <w:tc>
          <w:tcPr>
            <w:tcW w:w="369pt" w:type="dxa"/>
            <w:shd w:val="clear" w:color="auto" w:fill="auto"/>
            <w:vAlign w:val="center"/>
          </w:tcPr>
          <w:p w14:paraId="2F428C38" w14:textId="77777777" w:rsidR="00B917CB" w:rsidRPr="00301659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301659" w14:paraId="3B5E5757" w14:textId="77777777" w:rsidTr="7A7555AE">
        <w:trPr>
          <w:trHeight w:hRule="exact" w:val="360"/>
        </w:trPr>
        <w:tc>
          <w:tcPr>
            <w:tcW w:w="126pt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E4BC5" w14:textId="77777777" w:rsidR="00B917CB" w:rsidRPr="00301659" w:rsidRDefault="00B917CB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e-pošta:</w:t>
            </w:r>
          </w:p>
        </w:tc>
        <w:tc>
          <w:tcPr>
            <w:tcW w:w="369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DAB38" w14:textId="77777777" w:rsidR="00B917CB" w:rsidRPr="00301659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301659" w14:paraId="7554264D" w14:textId="77777777" w:rsidTr="7A7555AE">
        <w:trPr>
          <w:trHeight w:hRule="exact" w:val="454"/>
        </w:trPr>
        <w:tc>
          <w:tcPr>
            <w:tcW w:w="495pt" w:type="dxa"/>
            <w:gridSpan w:val="3"/>
            <w:shd w:val="clear" w:color="auto" w:fill="CCCCCC"/>
            <w:vAlign w:val="center"/>
          </w:tcPr>
          <w:p w14:paraId="2D496FD6" w14:textId="77777777" w:rsidR="00AD2D15" w:rsidRPr="00301659" w:rsidRDefault="00AD2D15" w:rsidP="00301659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301659">
              <w:rPr>
                <w:rFonts w:ascii="Arial Narrow" w:hAnsi="Arial Narrow" w:cs="Arial"/>
                <w:b/>
                <w:lang w:val="hr-HR"/>
              </w:rPr>
              <w:t>ŽIVOTOPIS PRISTUPNIKA</w:t>
            </w:r>
            <w:r w:rsidR="005F61FF" w:rsidRPr="00301659">
              <w:rPr>
                <w:rFonts w:ascii="Arial Narrow" w:hAnsi="Arial Narrow" w:cs="Arial"/>
                <w:b/>
                <w:lang w:val="hr-HR"/>
              </w:rPr>
              <w:t>/PRISTUPNICE:</w:t>
            </w:r>
          </w:p>
        </w:tc>
      </w:tr>
      <w:tr w:rsidR="00AD2D15" w:rsidRPr="00301659" w14:paraId="5D659991" w14:textId="77777777" w:rsidTr="7A7555AE">
        <w:trPr>
          <w:trHeight w:hRule="exact" w:val="964"/>
        </w:trPr>
        <w:tc>
          <w:tcPr>
            <w:tcW w:w="126pt" w:type="dxa"/>
            <w:gridSpan w:val="2"/>
            <w:shd w:val="clear" w:color="auto" w:fill="auto"/>
            <w:vAlign w:val="center"/>
          </w:tcPr>
          <w:p w14:paraId="384E55B4" w14:textId="77777777" w:rsidR="00AD2D15" w:rsidRPr="00301659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14:paraId="303AAC70" w14:textId="77777777" w:rsidR="00AD2D15" w:rsidRPr="00301659" w:rsidRDefault="00F6093A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(</w:t>
            </w:r>
            <w:r w:rsidR="00AD2D15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kronološki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od novijeg k starijem datumu</w:t>
            </w:r>
            <w:r w:rsidR="00AD2D15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):</w:t>
            </w:r>
          </w:p>
        </w:tc>
        <w:tc>
          <w:tcPr>
            <w:tcW w:w="369pt" w:type="dxa"/>
            <w:shd w:val="clear" w:color="auto" w:fill="auto"/>
            <w:vAlign w:val="center"/>
          </w:tcPr>
          <w:p w14:paraId="55F61A8E" w14:textId="77777777" w:rsidR="00AD2D15" w:rsidRPr="00301659" w:rsidRDefault="00AD2D15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301659" w14:paraId="7E80EB3D" w14:textId="77777777" w:rsidTr="7A7555AE">
        <w:trPr>
          <w:trHeight w:hRule="exact" w:val="964"/>
        </w:trPr>
        <w:tc>
          <w:tcPr>
            <w:tcW w:w="126pt" w:type="dxa"/>
            <w:gridSpan w:val="2"/>
            <w:shd w:val="clear" w:color="auto" w:fill="auto"/>
            <w:vAlign w:val="center"/>
          </w:tcPr>
          <w:p w14:paraId="1DC143AB" w14:textId="77777777" w:rsidR="00AD2D15" w:rsidRPr="00301659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14:paraId="1A4DB17E" w14:textId="77777777" w:rsidR="00AD2D15" w:rsidRPr="00301659" w:rsidRDefault="00AD2D15" w:rsidP="00F67C4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(kronološki od novijeg k starijem datumu):</w:t>
            </w:r>
          </w:p>
          <w:p w14:paraId="319EF55B" w14:textId="77777777" w:rsidR="00AD2D15" w:rsidRPr="00301659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69pt" w:type="dxa"/>
            <w:shd w:val="clear" w:color="auto" w:fill="auto"/>
            <w:vAlign w:val="center"/>
          </w:tcPr>
          <w:p w14:paraId="3A3781F2" w14:textId="77777777" w:rsidR="00AD2D15" w:rsidRPr="00301659" w:rsidRDefault="00AD2D15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301659" w14:paraId="20F9EF45" w14:textId="77777777" w:rsidTr="7A7555AE">
        <w:trPr>
          <w:trHeight w:hRule="exact" w:val="964"/>
        </w:trPr>
        <w:tc>
          <w:tcPr>
            <w:tcW w:w="126pt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D8A8F" w14:textId="77777777" w:rsidR="00AD2D15" w:rsidRPr="00301659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na kongresima</w:t>
            </w:r>
            <w:r w:rsidR="00F67C4E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369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4C1F" w14:textId="77777777" w:rsidR="00AD2D15" w:rsidRPr="00301659" w:rsidRDefault="00AD2D1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B917CB" w:rsidRPr="00301659" w14:paraId="1BB40C41" w14:textId="77777777" w:rsidTr="7A7555AE">
        <w:trPr>
          <w:trHeight w:hRule="exact" w:val="454"/>
        </w:trPr>
        <w:tc>
          <w:tcPr>
            <w:tcW w:w="495pt" w:type="dxa"/>
            <w:gridSpan w:val="3"/>
            <w:shd w:val="clear" w:color="auto" w:fill="CCCCCC"/>
            <w:vAlign w:val="center"/>
          </w:tcPr>
          <w:p w14:paraId="2F5CF1C6" w14:textId="77777777" w:rsidR="00B917CB" w:rsidRPr="00301659" w:rsidRDefault="00D93118" w:rsidP="00301659">
            <w:pPr>
              <w:spacing w:before="6pt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RADNI </w:t>
            </w:r>
            <w:r w:rsidR="003C3AD9" w:rsidRPr="00301659">
              <w:rPr>
                <w:rFonts w:ascii="Arial Narrow" w:hAnsi="Arial Narrow"/>
                <w:b/>
                <w:lang w:val="pt-BR"/>
              </w:rPr>
              <w:t>NASLOV PREDLOŽENE TEME</w:t>
            </w:r>
          </w:p>
        </w:tc>
      </w:tr>
      <w:tr w:rsidR="00AF1D76" w:rsidRPr="00301659" w14:paraId="24CB3FCF" w14:textId="77777777" w:rsidTr="7A7555AE">
        <w:trPr>
          <w:trHeight w:hRule="exact" w:val="799"/>
        </w:trPr>
        <w:tc>
          <w:tcPr>
            <w:tcW w:w="126pt" w:type="dxa"/>
            <w:gridSpan w:val="2"/>
            <w:shd w:val="clear" w:color="auto" w:fill="auto"/>
            <w:vAlign w:val="center"/>
          </w:tcPr>
          <w:p w14:paraId="6546CC7D" w14:textId="77777777" w:rsidR="00B7306F" w:rsidRPr="00301659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369pt" w:type="dxa"/>
            <w:shd w:val="clear" w:color="auto" w:fill="auto"/>
            <w:vAlign w:val="center"/>
          </w:tcPr>
          <w:p w14:paraId="681FBE0F" w14:textId="77777777" w:rsidR="00AF1D76" w:rsidRPr="00301659" w:rsidRDefault="00AF1D76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F1D76" w:rsidRPr="00301659" w14:paraId="641171A6" w14:textId="77777777" w:rsidTr="7A7555AE">
        <w:trPr>
          <w:trHeight w:hRule="exact" w:val="721"/>
        </w:trPr>
        <w:tc>
          <w:tcPr>
            <w:tcW w:w="126pt" w:type="dxa"/>
            <w:gridSpan w:val="2"/>
            <w:shd w:val="clear" w:color="auto" w:fill="auto"/>
            <w:vAlign w:val="center"/>
          </w:tcPr>
          <w:p w14:paraId="245BB36E" w14:textId="77777777" w:rsidR="00B7306F" w:rsidRPr="00301659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Engleski:</w:t>
            </w:r>
          </w:p>
        </w:tc>
        <w:tc>
          <w:tcPr>
            <w:tcW w:w="369pt" w:type="dxa"/>
            <w:shd w:val="clear" w:color="auto" w:fill="auto"/>
            <w:vAlign w:val="center"/>
          </w:tcPr>
          <w:p w14:paraId="6CFF4485" w14:textId="77777777" w:rsidR="00AF1D76" w:rsidRPr="00301659" w:rsidRDefault="00AF1D76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17F4A00D" w14:textId="77777777" w:rsidR="00AF1D76" w:rsidRPr="00301659" w:rsidRDefault="00AF1D76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1EACBE69" w14:textId="77777777" w:rsidR="00AF1D76" w:rsidRPr="00301659" w:rsidRDefault="00AF1D76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F5" w:rsidRPr="00301659" w14:paraId="536D5D82" w14:textId="77777777" w:rsidTr="7A7555AE">
        <w:trPr>
          <w:trHeight w:hRule="exact" w:val="454"/>
        </w:trPr>
        <w:tc>
          <w:tcPr>
            <w:tcW w:w="495pt" w:type="dxa"/>
            <w:gridSpan w:val="3"/>
            <w:shd w:val="clear" w:color="auto" w:fill="CCCCCC"/>
            <w:vAlign w:val="center"/>
          </w:tcPr>
          <w:p w14:paraId="0C41CD4B" w14:textId="77777777" w:rsidR="00797B35" w:rsidRPr="00301659" w:rsidRDefault="00D93118" w:rsidP="0030165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 xml:space="preserve">Strukturirani prednacrt istraživanja </w:t>
            </w:r>
          </w:p>
        </w:tc>
      </w:tr>
      <w:tr w:rsidR="006367AB" w:rsidRPr="00301659" w14:paraId="7567EC95" w14:textId="77777777" w:rsidTr="7A7555AE">
        <w:trPr>
          <w:trHeight w:hRule="exact" w:val="913"/>
        </w:trPr>
        <w:tc>
          <w:tcPr>
            <w:tcW w:w="123.75pt" w:type="dxa"/>
            <w:shd w:val="clear" w:color="auto" w:fill="auto"/>
            <w:vAlign w:val="center"/>
          </w:tcPr>
          <w:p w14:paraId="25A924F6" w14:textId="77777777" w:rsidR="006367AB" w:rsidRPr="00301659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 hrvatskom jeziku</w:t>
            </w:r>
          </w:p>
          <w:p w14:paraId="64FBB7F3" w14:textId="77777777" w:rsidR="006367AB" w:rsidRPr="00301659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  <w:r w:rsidR="00D9311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600 riječi 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371.25pt" w:type="dxa"/>
            <w:gridSpan w:val="2"/>
            <w:shd w:val="clear" w:color="auto" w:fill="auto"/>
            <w:vAlign w:val="center"/>
          </w:tcPr>
          <w:p w14:paraId="27CCC32A" w14:textId="77777777" w:rsidR="00530145" w:rsidRPr="00301659" w:rsidRDefault="00530145" w:rsidP="00530145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6367AB" w:rsidRPr="00301659" w14:paraId="4A7F729E" w14:textId="77777777" w:rsidTr="7A7555AE">
        <w:trPr>
          <w:trHeight w:hRule="exact" w:val="904"/>
        </w:trPr>
        <w:tc>
          <w:tcPr>
            <w:tcW w:w="123.75pt" w:type="dxa"/>
            <w:shd w:val="clear" w:color="auto" w:fill="auto"/>
            <w:vAlign w:val="center"/>
          </w:tcPr>
          <w:p w14:paraId="2EEC1787" w14:textId="77777777" w:rsidR="006367AB" w:rsidRPr="00301659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engleskom jeziku</w:t>
            </w:r>
          </w:p>
          <w:p w14:paraId="324F5236" w14:textId="77777777" w:rsidR="006367AB" w:rsidRPr="00301659" w:rsidRDefault="006367AB" w:rsidP="000D2B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  <w:r w:rsidR="00D93118">
              <w:rPr>
                <w:rFonts w:ascii="Arial Narrow" w:hAnsi="Arial Narrow" w:cs="Arial"/>
                <w:sz w:val="20"/>
                <w:szCs w:val="20"/>
                <w:lang w:val="hr-HR"/>
              </w:rPr>
              <w:t>600 riječi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371.25pt" w:type="dxa"/>
            <w:gridSpan w:val="2"/>
            <w:shd w:val="clear" w:color="auto" w:fill="auto"/>
            <w:vAlign w:val="center"/>
          </w:tcPr>
          <w:p w14:paraId="2811B5FD" w14:textId="77777777" w:rsidR="006367AB" w:rsidRPr="00301659" w:rsidRDefault="006367AB" w:rsidP="00301659">
            <w:pPr>
              <w:ind w:start="3.60pt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6265A" w:rsidRPr="00301659" w14:paraId="367D0248" w14:textId="77777777" w:rsidTr="7A7555AE">
        <w:tc>
          <w:tcPr>
            <w:tcW w:w="495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5CEAB9" w14:textId="77777777" w:rsidR="0056265A" w:rsidRPr="00301659" w:rsidRDefault="00D93118" w:rsidP="00301659">
            <w:pPr>
              <w:autoSpaceDE w:val="0"/>
              <w:autoSpaceDN w:val="0"/>
              <w:adjustRightInd w:val="0"/>
              <w:ind w:start="-9pt" w:firstLine="9pt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5 najvežnijih referenci na kojima se temelji  istraživanje: </w:t>
            </w:r>
          </w:p>
          <w:p w14:paraId="05A56E16" w14:textId="77777777" w:rsidR="00B7306F" w:rsidRPr="00301659" w:rsidRDefault="00B7306F" w:rsidP="00301659">
            <w:pPr>
              <w:autoSpaceDE w:val="0"/>
              <w:autoSpaceDN w:val="0"/>
              <w:adjustRightInd w:val="0"/>
              <w:ind w:start="-9pt" w:firstLine="9pt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3C1E4E" w:rsidRPr="00301659" w14:paraId="04BB9B66" w14:textId="77777777" w:rsidTr="7A7555AE">
        <w:tc>
          <w:tcPr>
            <w:tcW w:w="495pt" w:type="dxa"/>
            <w:gridSpan w:val="3"/>
            <w:shd w:val="clear" w:color="auto" w:fill="CCCCCC"/>
          </w:tcPr>
          <w:p w14:paraId="74CD5826" w14:textId="77777777" w:rsidR="003C1E4E" w:rsidRPr="00301659" w:rsidRDefault="00C63EF1" w:rsidP="00301659">
            <w:pPr>
              <w:spacing w:before="6pt" w:line="18pt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Napomena (po potrebi) </w:t>
            </w:r>
          </w:p>
        </w:tc>
      </w:tr>
      <w:tr w:rsidR="003C1E4E" w:rsidRPr="00301659" w14:paraId="34CA4E37" w14:textId="77777777" w:rsidTr="7A7555AE">
        <w:tc>
          <w:tcPr>
            <w:tcW w:w="495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45599E" w14:textId="77777777" w:rsidR="003C1E4E" w:rsidRPr="00301659" w:rsidRDefault="003C1E4E" w:rsidP="00301659">
            <w:pPr>
              <w:pStyle w:val="BodyText"/>
              <w:spacing w:line="18pt" w:lineRule="auto"/>
              <w:jc w:val="star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14:paraId="7B8BD9C3" w14:textId="77777777" w:rsidR="003C1E4E" w:rsidRPr="00301659" w:rsidRDefault="00C63EF1" w:rsidP="00301659">
            <w:pPr>
              <w:pStyle w:val="BodyText"/>
              <w:spacing w:line="18pt" w:lineRule="auto"/>
              <w:jc w:val="star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F2E061A" w14:textId="77777777" w:rsidR="003C1E4E" w:rsidRPr="00301659" w:rsidRDefault="003C1E4E" w:rsidP="00301659">
            <w:pPr>
              <w:pStyle w:val="BodyText"/>
              <w:spacing w:line="18pt" w:lineRule="auto"/>
              <w:jc w:val="star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ACDB73" w14:textId="77777777" w:rsidR="003C1E4E" w:rsidRPr="00301659" w:rsidRDefault="003C1E4E" w:rsidP="00301659">
            <w:pPr>
              <w:pStyle w:val="BodyText"/>
              <w:spacing w:line="18pt" w:lineRule="auto"/>
              <w:jc w:val="start"/>
              <w:rPr>
                <w:rFonts w:ascii="Arial Narrow" w:hAnsi="Arial Narrow"/>
                <w:b/>
                <w:sz w:val="20"/>
                <w:szCs w:val="20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</w:rPr>
              <w:t>U Zagrebu, _____________________________                                              Potpis   _____________________________</w:t>
            </w:r>
          </w:p>
          <w:p w14:paraId="796BB9F8" w14:textId="77777777" w:rsidR="003C1E4E" w:rsidRPr="00301659" w:rsidRDefault="003C1E4E" w:rsidP="00301659">
            <w:pPr>
              <w:pStyle w:val="BodyText"/>
              <w:spacing w:line="18pt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Ime i prezime</w:t>
            </w:r>
          </w:p>
        </w:tc>
      </w:tr>
    </w:tbl>
    <w:p w14:paraId="502755D7" w14:textId="77777777" w:rsidR="008B1ADF" w:rsidRPr="00746EA1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14:paraId="10150C59" w14:textId="77777777" w:rsidR="008865C8" w:rsidRPr="00943A4D" w:rsidRDefault="00C63EF1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vertAlign w:val="superscript"/>
          <w:lang w:val="hr-HR"/>
        </w:rPr>
        <w:t xml:space="preserve"> </w:t>
      </w:r>
    </w:p>
    <w:sectPr w:rsidR="008865C8" w:rsidRPr="00943A4D" w:rsidSect="00816273">
      <w:headerReference w:type="default" r:id="rId7"/>
      <w:footerReference w:type="default" r:id="rId8"/>
      <w:pgSz w:w="595.30pt" w:h="841.90pt"/>
      <w:pgMar w:top="70.85pt" w:right="70.85pt" w:bottom="26.95pt" w:left="70.85pt" w:header="35.40pt" w:footer="14.8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AC52175" w14:textId="77777777" w:rsidR="00F03C1A" w:rsidRDefault="00F03C1A">
      <w:r>
        <w:separator/>
      </w:r>
    </w:p>
  </w:endnote>
  <w:endnote w:type="continuationSeparator" w:id="0">
    <w:p w14:paraId="791AB35D" w14:textId="77777777" w:rsidR="00F03C1A" w:rsidRDefault="00F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EA8DF28" w14:textId="77777777" w:rsidR="00803067" w:rsidRPr="005A6471" w:rsidRDefault="00803067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>Obrazac DR.SC.-01 Prilog prijavi teme doktorskog rada i popunjava ga pristupnik/pristupnica uz pomoć mentora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D8272F3" w14:textId="77777777" w:rsidR="00F03C1A" w:rsidRDefault="00F03C1A">
      <w:r>
        <w:separator/>
      </w:r>
    </w:p>
  </w:footnote>
  <w:footnote w:type="continuationSeparator" w:id="0">
    <w:p w14:paraId="2941C5FC" w14:textId="77777777" w:rsidR="00F03C1A" w:rsidRDefault="00F03C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EE1D47B" w14:textId="77777777" w:rsidR="00803067" w:rsidRPr="00311975" w:rsidRDefault="00803067" w:rsidP="005F61FF">
    <w:pPr>
      <w:pStyle w:val="Header"/>
      <w:ind w:start="54pt"/>
      <w:rPr>
        <w:rFonts w:ascii="Arial" w:hAnsi="Arial" w:cs="Arial"/>
        <w:lang w:val="hr-HR"/>
      </w:rPr>
    </w:pPr>
    <w:r w:rsidRPr="00311975">
      <w:rPr>
        <w:rFonts w:ascii="Arial" w:hAnsi="Arial" w:cs="Arial"/>
        <w:lang w:val="hr-HR"/>
      </w:rPr>
      <w:t xml:space="preserve">S V E U Č I L I Š T E   U   Z A G R E B U </w:t>
    </w:r>
    <w:r>
      <w:rPr>
        <w:rFonts w:ascii="Arial" w:hAnsi="Arial" w:cs="Arial"/>
        <w:lang w:val="hr-HR"/>
      </w:rPr>
      <w:tab/>
    </w:r>
    <w:r w:rsidR="00C63EF1">
      <w:rPr>
        <w:rFonts w:ascii="Arial" w:hAnsi="Arial" w:cs="Arial"/>
        <w:sz w:val="18"/>
        <w:szCs w:val="18"/>
        <w:lang w:val="hr-HR"/>
      </w:rPr>
      <w:t xml:space="preserve">Prednacrt istraživanja </w:t>
    </w:r>
  </w:p>
  <w:p w14:paraId="48A15D9B" w14:textId="77777777" w:rsidR="00803067" w:rsidRPr="00C640AE" w:rsidRDefault="00C63EF1" w:rsidP="00633B08">
    <w:pPr>
      <w:pStyle w:val="Header"/>
      <w:ind w:start="54pt"/>
      <w:rPr>
        <w:rFonts w:ascii="Arial" w:hAnsi="Arial" w:cs="Arial"/>
        <w:b/>
        <w:sz w:val="20"/>
        <w:szCs w:val="20"/>
        <w:lang w:val="hr-HR"/>
      </w:rPr>
    </w:pPr>
    <w:r>
      <w:rPr>
        <w:rFonts w:ascii="Arial" w:hAnsi="Arial" w:cs="Arial"/>
        <w:sz w:val="20"/>
        <w:szCs w:val="20"/>
        <w:lang w:val="hr-HR"/>
      </w:rPr>
      <w:t xml:space="preserve">KINEZIOLOŠKI FAKULTET </w:t>
    </w:r>
    <w:r w:rsidR="00803067" w:rsidRPr="00C640AE">
      <w:rPr>
        <w:rFonts w:ascii="Arial" w:hAnsi="Arial" w:cs="Arial"/>
        <w:b/>
        <w:sz w:val="20"/>
        <w:szCs w:val="20"/>
        <w:lang w:val="hr-HR"/>
      </w:rPr>
      <w:t xml:space="preserve"> </w:t>
    </w:r>
    <w:r w:rsidR="00803067" w:rsidRPr="00C640AE">
      <w:rPr>
        <w:rFonts w:ascii="Arial" w:hAnsi="Arial" w:cs="Arial"/>
        <w:b/>
        <w:sz w:val="20"/>
        <w:szCs w:val="20"/>
        <w:lang w:val="hr-HR"/>
      </w:rPr>
      <w:tab/>
    </w:r>
    <w:r>
      <w:rPr>
        <w:rFonts w:ascii="Arial" w:hAnsi="Arial" w:cs="Arial"/>
        <w:b/>
        <w:sz w:val="20"/>
        <w:szCs w:val="20"/>
        <w:lang w:val="hr-HR"/>
      </w:rPr>
      <w:t xml:space="preserve"> 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1" w15:restartNumberingAfterBreak="0">
    <w:nsid w:val="47AF5A84"/>
    <w:multiLevelType w:val="hybridMultilevel"/>
    <w:tmpl w:val="E37E1534"/>
    <w:lvl w:ilvl="0" w:tplc="E90E6E10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 w16cid:durableId="1226183609">
    <w:abstractNumId w:val="8"/>
  </w:num>
  <w:num w:numId="2" w16cid:durableId="1414662266">
    <w:abstractNumId w:val="3"/>
  </w:num>
  <w:num w:numId="3" w16cid:durableId="1797674479">
    <w:abstractNumId w:val="2"/>
  </w:num>
  <w:num w:numId="4" w16cid:durableId="2012221574">
    <w:abstractNumId w:val="1"/>
  </w:num>
  <w:num w:numId="5" w16cid:durableId="132720576">
    <w:abstractNumId w:val="0"/>
  </w:num>
  <w:num w:numId="6" w16cid:durableId="739443111">
    <w:abstractNumId w:val="11"/>
  </w:num>
  <w:num w:numId="7" w16cid:durableId="553347568">
    <w:abstractNumId w:val="12"/>
  </w:num>
  <w:num w:numId="8" w16cid:durableId="1641957623">
    <w:abstractNumId w:val="10"/>
  </w:num>
  <w:num w:numId="9" w16cid:durableId="1764759129">
    <w:abstractNumId w:val="9"/>
  </w:num>
  <w:num w:numId="10" w16cid:durableId="2118207481">
    <w:abstractNumId w:val="7"/>
  </w:num>
  <w:num w:numId="11" w16cid:durableId="1326401120">
    <w:abstractNumId w:val="6"/>
  </w:num>
  <w:num w:numId="12" w16cid:durableId="96600510">
    <w:abstractNumId w:val="5"/>
  </w:num>
  <w:num w:numId="13" w16cid:durableId="207229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attachedTemplate r:id="rId1"/>
  <w:stylePaneFormatFilter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3831"/>
    <w:rsid w:val="00051307"/>
    <w:rsid w:val="000609EC"/>
    <w:rsid w:val="00067686"/>
    <w:rsid w:val="00076FA1"/>
    <w:rsid w:val="0007772B"/>
    <w:rsid w:val="000871A0"/>
    <w:rsid w:val="00093859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F598B"/>
    <w:rsid w:val="00102634"/>
    <w:rsid w:val="001039CE"/>
    <w:rsid w:val="00134B14"/>
    <w:rsid w:val="00140AAB"/>
    <w:rsid w:val="001447B6"/>
    <w:rsid w:val="00147241"/>
    <w:rsid w:val="00167929"/>
    <w:rsid w:val="00175FEA"/>
    <w:rsid w:val="001834E6"/>
    <w:rsid w:val="00184241"/>
    <w:rsid w:val="001914E7"/>
    <w:rsid w:val="001B4682"/>
    <w:rsid w:val="001C42BB"/>
    <w:rsid w:val="001D65BA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5AA6"/>
    <w:rsid w:val="0022177B"/>
    <w:rsid w:val="002249E2"/>
    <w:rsid w:val="0022654D"/>
    <w:rsid w:val="002437AA"/>
    <w:rsid w:val="00246954"/>
    <w:rsid w:val="002512D5"/>
    <w:rsid w:val="00280E18"/>
    <w:rsid w:val="00281B61"/>
    <w:rsid w:val="00283168"/>
    <w:rsid w:val="00292742"/>
    <w:rsid w:val="002C257B"/>
    <w:rsid w:val="002C3802"/>
    <w:rsid w:val="002D063C"/>
    <w:rsid w:val="002D2C69"/>
    <w:rsid w:val="002D4C57"/>
    <w:rsid w:val="002F54CD"/>
    <w:rsid w:val="00301659"/>
    <w:rsid w:val="00302EA1"/>
    <w:rsid w:val="0030563E"/>
    <w:rsid w:val="00311975"/>
    <w:rsid w:val="003135D7"/>
    <w:rsid w:val="0031617C"/>
    <w:rsid w:val="003258F1"/>
    <w:rsid w:val="003263EB"/>
    <w:rsid w:val="00334D3F"/>
    <w:rsid w:val="00335BCE"/>
    <w:rsid w:val="00340133"/>
    <w:rsid w:val="003421E1"/>
    <w:rsid w:val="00357F8A"/>
    <w:rsid w:val="00361743"/>
    <w:rsid w:val="00364648"/>
    <w:rsid w:val="00364672"/>
    <w:rsid w:val="00381F32"/>
    <w:rsid w:val="00383734"/>
    <w:rsid w:val="00384B56"/>
    <w:rsid w:val="003A6F82"/>
    <w:rsid w:val="003B1F85"/>
    <w:rsid w:val="003B2AD2"/>
    <w:rsid w:val="003C1E4E"/>
    <w:rsid w:val="003C3AD9"/>
    <w:rsid w:val="003D1B13"/>
    <w:rsid w:val="003D5320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06CA8"/>
    <w:rsid w:val="00410D0F"/>
    <w:rsid w:val="004135DC"/>
    <w:rsid w:val="004138D8"/>
    <w:rsid w:val="00414EE3"/>
    <w:rsid w:val="004164AA"/>
    <w:rsid w:val="0042255E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08C8"/>
    <w:rsid w:val="004A2470"/>
    <w:rsid w:val="004A7A47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246DA"/>
    <w:rsid w:val="00530145"/>
    <w:rsid w:val="0053322C"/>
    <w:rsid w:val="00537160"/>
    <w:rsid w:val="0054782E"/>
    <w:rsid w:val="0055664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B2924"/>
    <w:rsid w:val="005C423B"/>
    <w:rsid w:val="005C476E"/>
    <w:rsid w:val="005D0E80"/>
    <w:rsid w:val="005D48F8"/>
    <w:rsid w:val="005D54F3"/>
    <w:rsid w:val="005E1230"/>
    <w:rsid w:val="005E132D"/>
    <w:rsid w:val="005E349C"/>
    <w:rsid w:val="005E5988"/>
    <w:rsid w:val="005F0E38"/>
    <w:rsid w:val="005F430C"/>
    <w:rsid w:val="005F4821"/>
    <w:rsid w:val="005F61FF"/>
    <w:rsid w:val="005F749C"/>
    <w:rsid w:val="006012CE"/>
    <w:rsid w:val="00602C5D"/>
    <w:rsid w:val="00604EC0"/>
    <w:rsid w:val="006113EF"/>
    <w:rsid w:val="00633B08"/>
    <w:rsid w:val="006367AB"/>
    <w:rsid w:val="0063683A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97484"/>
    <w:rsid w:val="006A4D86"/>
    <w:rsid w:val="006D03A7"/>
    <w:rsid w:val="006D2933"/>
    <w:rsid w:val="006F39BD"/>
    <w:rsid w:val="006F78E8"/>
    <w:rsid w:val="006F7956"/>
    <w:rsid w:val="00744982"/>
    <w:rsid w:val="00746EA1"/>
    <w:rsid w:val="0076013C"/>
    <w:rsid w:val="00766DD9"/>
    <w:rsid w:val="00770EE3"/>
    <w:rsid w:val="007735AE"/>
    <w:rsid w:val="00775007"/>
    <w:rsid w:val="00775B31"/>
    <w:rsid w:val="00792135"/>
    <w:rsid w:val="00797B35"/>
    <w:rsid w:val="007A0CD6"/>
    <w:rsid w:val="007A337D"/>
    <w:rsid w:val="007A55B6"/>
    <w:rsid w:val="007B2DA3"/>
    <w:rsid w:val="007B73AF"/>
    <w:rsid w:val="007D0357"/>
    <w:rsid w:val="007D1DCF"/>
    <w:rsid w:val="007E05FA"/>
    <w:rsid w:val="007E492E"/>
    <w:rsid w:val="007E5F95"/>
    <w:rsid w:val="008022D5"/>
    <w:rsid w:val="00803067"/>
    <w:rsid w:val="00804F67"/>
    <w:rsid w:val="00805528"/>
    <w:rsid w:val="00806F98"/>
    <w:rsid w:val="00816273"/>
    <w:rsid w:val="00817413"/>
    <w:rsid w:val="00817499"/>
    <w:rsid w:val="00836E2C"/>
    <w:rsid w:val="00837B55"/>
    <w:rsid w:val="00844460"/>
    <w:rsid w:val="0085405E"/>
    <w:rsid w:val="00862B8E"/>
    <w:rsid w:val="00870688"/>
    <w:rsid w:val="00872C77"/>
    <w:rsid w:val="00883FA1"/>
    <w:rsid w:val="008865C8"/>
    <w:rsid w:val="0089179F"/>
    <w:rsid w:val="00897464"/>
    <w:rsid w:val="008A0EDD"/>
    <w:rsid w:val="008A1A49"/>
    <w:rsid w:val="008A6DEA"/>
    <w:rsid w:val="008B1004"/>
    <w:rsid w:val="008B1ADF"/>
    <w:rsid w:val="008B702D"/>
    <w:rsid w:val="008F2E9E"/>
    <w:rsid w:val="008F4540"/>
    <w:rsid w:val="009011F4"/>
    <w:rsid w:val="0090587B"/>
    <w:rsid w:val="00916DFC"/>
    <w:rsid w:val="00924128"/>
    <w:rsid w:val="00924B7C"/>
    <w:rsid w:val="00925EA2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0704"/>
    <w:rsid w:val="009960D9"/>
    <w:rsid w:val="00997B76"/>
    <w:rsid w:val="009A1449"/>
    <w:rsid w:val="009A1696"/>
    <w:rsid w:val="009A5F57"/>
    <w:rsid w:val="009C7112"/>
    <w:rsid w:val="009D1F7D"/>
    <w:rsid w:val="009D4349"/>
    <w:rsid w:val="009E1399"/>
    <w:rsid w:val="009E2B13"/>
    <w:rsid w:val="009E5578"/>
    <w:rsid w:val="00A01344"/>
    <w:rsid w:val="00A02369"/>
    <w:rsid w:val="00A133E0"/>
    <w:rsid w:val="00A16431"/>
    <w:rsid w:val="00A20587"/>
    <w:rsid w:val="00A27682"/>
    <w:rsid w:val="00A27C80"/>
    <w:rsid w:val="00A30280"/>
    <w:rsid w:val="00A30D89"/>
    <w:rsid w:val="00A370DB"/>
    <w:rsid w:val="00A42181"/>
    <w:rsid w:val="00A47803"/>
    <w:rsid w:val="00A47CED"/>
    <w:rsid w:val="00A6319D"/>
    <w:rsid w:val="00A72A0A"/>
    <w:rsid w:val="00A87B29"/>
    <w:rsid w:val="00A87BB2"/>
    <w:rsid w:val="00A9231A"/>
    <w:rsid w:val="00A9577E"/>
    <w:rsid w:val="00A95C50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B00509"/>
    <w:rsid w:val="00B02CE2"/>
    <w:rsid w:val="00B03075"/>
    <w:rsid w:val="00B10E78"/>
    <w:rsid w:val="00B12321"/>
    <w:rsid w:val="00B17B80"/>
    <w:rsid w:val="00B17DBF"/>
    <w:rsid w:val="00B219DA"/>
    <w:rsid w:val="00B272D6"/>
    <w:rsid w:val="00B40276"/>
    <w:rsid w:val="00B44D50"/>
    <w:rsid w:val="00B47388"/>
    <w:rsid w:val="00B50CC3"/>
    <w:rsid w:val="00B51F64"/>
    <w:rsid w:val="00B5473A"/>
    <w:rsid w:val="00B55ED9"/>
    <w:rsid w:val="00B560F8"/>
    <w:rsid w:val="00B61B75"/>
    <w:rsid w:val="00B6239E"/>
    <w:rsid w:val="00B7306F"/>
    <w:rsid w:val="00B73F9A"/>
    <w:rsid w:val="00B77046"/>
    <w:rsid w:val="00B81F89"/>
    <w:rsid w:val="00B917CB"/>
    <w:rsid w:val="00B91DD6"/>
    <w:rsid w:val="00BA7BDD"/>
    <w:rsid w:val="00BC67E3"/>
    <w:rsid w:val="00BC7EF1"/>
    <w:rsid w:val="00BD12C6"/>
    <w:rsid w:val="00BE37D0"/>
    <w:rsid w:val="00BE4177"/>
    <w:rsid w:val="00BF1385"/>
    <w:rsid w:val="00C0141F"/>
    <w:rsid w:val="00C0386B"/>
    <w:rsid w:val="00C166E5"/>
    <w:rsid w:val="00C16E82"/>
    <w:rsid w:val="00C354D5"/>
    <w:rsid w:val="00C36F97"/>
    <w:rsid w:val="00C374F9"/>
    <w:rsid w:val="00C53A6D"/>
    <w:rsid w:val="00C62828"/>
    <w:rsid w:val="00C6290A"/>
    <w:rsid w:val="00C63EF1"/>
    <w:rsid w:val="00C640AE"/>
    <w:rsid w:val="00C749A3"/>
    <w:rsid w:val="00C811D4"/>
    <w:rsid w:val="00C9262F"/>
    <w:rsid w:val="00CA776A"/>
    <w:rsid w:val="00CB2659"/>
    <w:rsid w:val="00CB2D1B"/>
    <w:rsid w:val="00CB5443"/>
    <w:rsid w:val="00CC1509"/>
    <w:rsid w:val="00CD2199"/>
    <w:rsid w:val="00CD3791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40390"/>
    <w:rsid w:val="00D473DF"/>
    <w:rsid w:val="00D53D3D"/>
    <w:rsid w:val="00D646F0"/>
    <w:rsid w:val="00D75012"/>
    <w:rsid w:val="00D81B58"/>
    <w:rsid w:val="00D82738"/>
    <w:rsid w:val="00D93118"/>
    <w:rsid w:val="00D9373B"/>
    <w:rsid w:val="00DA1BB6"/>
    <w:rsid w:val="00DA23A7"/>
    <w:rsid w:val="00DA3178"/>
    <w:rsid w:val="00DA3AAF"/>
    <w:rsid w:val="00DC232A"/>
    <w:rsid w:val="00DD0822"/>
    <w:rsid w:val="00DD1063"/>
    <w:rsid w:val="00DD2D1D"/>
    <w:rsid w:val="00DE0B29"/>
    <w:rsid w:val="00DE1E24"/>
    <w:rsid w:val="00DE2815"/>
    <w:rsid w:val="00DF2819"/>
    <w:rsid w:val="00E04444"/>
    <w:rsid w:val="00E13101"/>
    <w:rsid w:val="00E135A3"/>
    <w:rsid w:val="00E16DC6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C1B95"/>
    <w:rsid w:val="00EC6705"/>
    <w:rsid w:val="00ED3BF4"/>
    <w:rsid w:val="00EE0F5B"/>
    <w:rsid w:val="00EF05EC"/>
    <w:rsid w:val="00EF3748"/>
    <w:rsid w:val="00EF49CB"/>
    <w:rsid w:val="00F03C1A"/>
    <w:rsid w:val="00F06AD2"/>
    <w:rsid w:val="00F10F1C"/>
    <w:rsid w:val="00F14B93"/>
    <w:rsid w:val="00F2141A"/>
    <w:rsid w:val="00F21728"/>
    <w:rsid w:val="00F353E6"/>
    <w:rsid w:val="00F56C3E"/>
    <w:rsid w:val="00F6093A"/>
    <w:rsid w:val="00F640FC"/>
    <w:rsid w:val="00F67C4E"/>
    <w:rsid w:val="00F82BF3"/>
    <w:rsid w:val="00F82DCE"/>
    <w:rsid w:val="00FA38E9"/>
    <w:rsid w:val="00FC41C6"/>
    <w:rsid w:val="00FC74D0"/>
    <w:rsid w:val="00FD037D"/>
    <w:rsid w:val="00FD140D"/>
    <w:rsid w:val="00FD7B6A"/>
    <w:rsid w:val="00FE1AB5"/>
    <w:rsid w:val="00FE41FC"/>
    <w:rsid w:val="00FE6A67"/>
    <w:rsid w:val="00FF21AC"/>
    <w:rsid w:val="00FF3042"/>
    <w:rsid w:val="00FF6DD2"/>
    <w:rsid w:val="57B6B9CC"/>
    <w:rsid w:val="7A7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D25D4BF"/>
  <w15:chartTrackingRefBased/>
  <w15:docId w15:val="{D8C06706-BEF2-4BA0-8414-4CD8C119BC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226.80pt"/>
        <w:tab w:val="end" w:pos="453.60pt"/>
      </w:tabs>
    </w:pPr>
  </w:style>
  <w:style w:type="paragraph" w:styleId="Footer">
    <w:name w:val="footer"/>
    <w:basedOn w:val="Normal"/>
    <w:locked/>
    <w:rsid w:val="00311975"/>
    <w:pPr>
      <w:tabs>
        <w:tab w:val="center" w:pos="226.80pt"/>
        <w:tab w:val="end" w:pos="453.60pt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Template_brošure_doktori znanosti - predložak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RH-TDU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dc:description/>
  <cp:lastModifiedBy>Đurđica Kamenarić</cp:lastModifiedBy>
  <cp:revision>4</cp:revision>
  <cp:lastPrinted>2008-09-08T07:55:00Z</cp:lastPrinted>
  <dcterms:created xsi:type="dcterms:W3CDTF">2023-03-03T09:47:00Z</dcterms:created>
  <dcterms:modified xsi:type="dcterms:W3CDTF">2023-03-03T09:53:00Z</dcterms:modified>
</cp:coreProperties>
</file>